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0A" w:rsidRDefault="00ED390A" w:rsidP="000D0BD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0BD0">
        <w:rPr>
          <w:rFonts w:ascii="Times New Roman" w:hAnsi="Times New Roman" w:cs="Times New Roman"/>
          <w:sz w:val="28"/>
          <w:szCs w:val="28"/>
          <w:lang w:val="ru-RU"/>
        </w:rPr>
        <w:t xml:space="preserve">Критерии оценивания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презентаций</w:t>
      </w:r>
      <w:r w:rsidRPr="000D0BD0">
        <w:rPr>
          <w:rFonts w:ascii="Times New Roman" w:hAnsi="Times New Roman" w:cs="Times New Roman"/>
          <w:sz w:val="28"/>
          <w:szCs w:val="28"/>
          <w:lang w:val="ru-RU"/>
        </w:rPr>
        <w:t xml:space="preserve"> «Учебные проекты с использованием ИКТ»</w:t>
      </w:r>
    </w:p>
    <w:tbl>
      <w:tblPr>
        <w:tblW w:w="1572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78"/>
        <w:gridCol w:w="1540"/>
        <w:gridCol w:w="1320"/>
        <w:gridCol w:w="1134"/>
        <w:gridCol w:w="1275"/>
        <w:gridCol w:w="1111"/>
        <w:gridCol w:w="1134"/>
        <w:gridCol w:w="1134"/>
        <w:gridCol w:w="1701"/>
        <w:gridCol w:w="1134"/>
        <w:gridCol w:w="1134"/>
        <w:gridCol w:w="1134"/>
      </w:tblGrid>
      <w:tr w:rsidR="00ED390A" w:rsidRPr="00395E89" w:rsidTr="005D6D07">
        <w:tc>
          <w:tcPr>
            <w:tcW w:w="1978" w:type="dxa"/>
            <w:vAlign w:val="center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95E8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Авторы проекта</w:t>
            </w:r>
          </w:p>
        </w:tc>
        <w:tc>
          <w:tcPr>
            <w:tcW w:w="1540" w:type="dxa"/>
            <w:vAlign w:val="center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95E8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Название проекта</w:t>
            </w:r>
          </w:p>
        </w:tc>
        <w:tc>
          <w:tcPr>
            <w:tcW w:w="1320" w:type="dxa"/>
            <w:vAlign w:val="center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95E8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Наличие цели, задач, основополагающего, проблемных и частных вопросов</w:t>
            </w:r>
          </w:p>
        </w:tc>
        <w:tc>
          <w:tcPr>
            <w:tcW w:w="1134" w:type="dxa"/>
            <w:vAlign w:val="center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95E8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395E89">
              <w:rPr>
                <w:rFonts w:ascii="Times New Roman" w:hAnsi="Times New Roman" w:cs="Times New Roman"/>
                <w:sz w:val="16"/>
                <w:szCs w:val="16"/>
              </w:rPr>
              <w:t>писания</w:t>
            </w:r>
            <w:r w:rsidRPr="00395E8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е </w:t>
            </w:r>
            <w:r w:rsidRPr="00395E89">
              <w:rPr>
                <w:rFonts w:ascii="Times New Roman" w:hAnsi="Times New Roman" w:cs="Times New Roman"/>
                <w:sz w:val="16"/>
                <w:szCs w:val="16"/>
              </w:rPr>
              <w:t>этапов реализации проекта</w:t>
            </w:r>
          </w:p>
        </w:tc>
        <w:tc>
          <w:tcPr>
            <w:tcW w:w="1275" w:type="dxa"/>
            <w:vAlign w:val="center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95E8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Логичность, простота изложения (в соответствии с возрастом учащихся), содержательная глубина предлагаемой идеи</w:t>
            </w:r>
          </w:p>
        </w:tc>
        <w:tc>
          <w:tcPr>
            <w:tcW w:w="1111" w:type="dxa"/>
            <w:vAlign w:val="center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95E89">
              <w:rPr>
                <w:rFonts w:ascii="Times New Roman" w:hAnsi="Times New Roman" w:cs="Times New Roman"/>
                <w:sz w:val="16"/>
                <w:szCs w:val="16"/>
              </w:rPr>
              <w:t>Наличие новизны, актуальности, оригинальности</w:t>
            </w:r>
          </w:p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95E8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Целевая проработанность, привлечение к реализации проекта специалистов</w:t>
            </w:r>
          </w:p>
        </w:tc>
        <w:tc>
          <w:tcPr>
            <w:tcW w:w="1134" w:type="dxa"/>
            <w:vAlign w:val="center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95E8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Культура и качество методического оформления</w:t>
            </w:r>
          </w:p>
        </w:tc>
        <w:tc>
          <w:tcPr>
            <w:tcW w:w="1701" w:type="dxa"/>
          </w:tcPr>
          <w:p w:rsidR="00ED390A" w:rsidRPr="00395E89" w:rsidRDefault="00ED390A" w:rsidP="00395E89">
            <w:pPr>
              <w:jc w:val="center"/>
              <w:rPr>
                <w:sz w:val="16"/>
                <w:szCs w:val="16"/>
                <w:lang w:val="ru-RU"/>
              </w:rPr>
            </w:pPr>
            <w:r w:rsidRPr="00395E8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Направленность на формирование у обучающихся умений и навыков самостоятельной работы, исследовательской деятельности, продуктивного взаимодействия и сотрудничества со сверстниками, умений работы в группе</w:t>
            </w:r>
          </w:p>
        </w:tc>
        <w:tc>
          <w:tcPr>
            <w:tcW w:w="1134" w:type="dxa"/>
            <w:vAlign w:val="center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95E8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Наличие публикаций, презентаций, фотографий, демонстрирующих работу учащихся в проекте</w:t>
            </w:r>
          </w:p>
        </w:tc>
        <w:tc>
          <w:tcPr>
            <w:tcW w:w="1134" w:type="dxa"/>
            <w:vAlign w:val="center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95E8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Наличие списка информационно-справочных материалов, использованных в работе</w:t>
            </w:r>
          </w:p>
        </w:tc>
        <w:tc>
          <w:tcPr>
            <w:tcW w:w="1134" w:type="dxa"/>
            <w:vAlign w:val="center"/>
          </w:tcPr>
          <w:p w:rsidR="00ED390A" w:rsidRPr="00395E89" w:rsidRDefault="00ED390A" w:rsidP="00395E89">
            <w:pPr>
              <w:jc w:val="center"/>
              <w:rPr>
                <w:sz w:val="16"/>
                <w:szCs w:val="16"/>
                <w:lang w:val="ru-RU"/>
              </w:rPr>
            </w:pPr>
            <w:r w:rsidRPr="00395E8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Соблюдение правил оформления электронных документов, отсутствие синтаксических и орфографических, стилистических ошибок</w:t>
            </w:r>
          </w:p>
        </w:tc>
      </w:tr>
      <w:tr w:rsidR="00ED390A" w:rsidRPr="00395E89" w:rsidTr="005D6D07">
        <w:trPr>
          <w:trHeight w:val="1418"/>
        </w:trPr>
        <w:tc>
          <w:tcPr>
            <w:tcW w:w="1978" w:type="dxa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40" w:type="dxa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ED390A" w:rsidRPr="00395E89" w:rsidRDefault="00ED390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ED390A" w:rsidRPr="00395E89" w:rsidRDefault="00ED390A">
            <w:pPr>
              <w:rPr>
                <w:sz w:val="22"/>
                <w:szCs w:val="22"/>
                <w:lang w:val="ru-RU"/>
              </w:rPr>
            </w:pPr>
          </w:p>
        </w:tc>
      </w:tr>
      <w:tr w:rsidR="00ED390A" w:rsidRPr="00395E89" w:rsidTr="005D6D07">
        <w:trPr>
          <w:trHeight w:val="1418"/>
        </w:trPr>
        <w:tc>
          <w:tcPr>
            <w:tcW w:w="1978" w:type="dxa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40" w:type="dxa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ED390A" w:rsidRPr="00395E89" w:rsidRDefault="00ED390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ED390A" w:rsidRPr="00395E89" w:rsidRDefault="00ED390A">
            <w:pPr>
              <w:rPr>
                <w:sz w:val="22"/>
                <w:szCs w:val="22"/>
                <w:lang w:val="ru-RU"/>
              </w:rPr>
            </w:pPr>
          </w:p>
        </w:tc>
      </w:tr>
      <w:tr w:rsidR="00ED390A" w:rsidRPr="00395E89" w:rsidTr="005D6D07">
        <w:trPr>
          <w:trHeight w:val="1418"/>
        </w:trPr>
        <w:tc>
          <w:tcPr>
            <w:tcW w:w="1978" w:type="dxa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40" w:type="dxa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ED390A" w:rsidRPr="00395E89" w:rsidRDefault="00ED390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ED390A" w:rsidRPr="00395E89" w:rsidRDefault="00ED390A">
            <w:pPr>
              <w:rPr>
                <w:sz w:val="22"/>
                <w:szCs w:val="22"/>
                <w:lang w:val="ru-RU"/>
              </w:rPr>
            </w:pPr>
          </w:p>
        </w:tc>
      </w:tr>
      <w:tr w:rsidR="00ED390A" w:rsidRPr="00395E89" w:rsidTr="005D6D07">
        <w:trPr>
          <w:trHeight w:val="1418"/>
        </w:trPr>
        <w:tc>
          <w:tcPr>
            <w:tcW w:w="1978" w:type="dxa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40" w:type="dxa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ED390A" w:rsidRPr="00395E89" w:rsidRDefault="00ED390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ED390A" w:rsidRPr="00395E89" w:rsidRDefault="00ED390A">
            <w:pPr>
              <w:rPr>
                <w:sz w:val="22"/>
                <w:szCs w:val="22"/>
                <w:lang w:val="ru-RU"/>
              </w:rPr>
            </w:pPr>
          </w:p>
        </w:tc>
      </w:tr>
      <w:tr w:rsidR="00ED390A" w:rsidRPr="00395E89" w:rsidTr="005D6D07">
        <w:trPr>
          <w:trHeight w:val="1418"/>
        </w:trPr>
        <w:tc>
          <w:tcPr>
            <w:tcW w:w="1978" w:type="dxa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40" w:type="dxa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ED390A" w:rsidRPr="00395E89" w:rsidRDefault="00ED390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ED390A" w:rsidRPr="00395E89" w:rsidRDefault="00ED390A" w:rsidP="00395E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ED390A" w:rsidRPr="00395E89" w:rsidRDefault="00ED390A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ED390A" w:rsidRDefault="00ED390A" w:rsidP="009E065F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ED390A" w:rsidRPr="009E065F" w:rsidRDefault="00ED390A" w:rsidP="009E065F">
      <w:pPr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«5 баллов»-полностью представлено и раскрыто; «4 балла»-представлено и раскрыто; «3 балла»-представлено; «2 балла»-не представлено; «1 балл»-отсутствует</w:t>
      </w:r>
    </w:p>
    <w:sectPr w:rsidR="00ED390A" w:rsidRPr="009E065F" w:rsidSect="000D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11D2E"/>
    <w:multiLevelType w:val="hybridMultilevel"/>
    <w:tmpl w:val="2A86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BD0"/>
    <w:rsid w:val="000D0BD0"/>
    <w:rsid w:val="001905C1"/>
    <w:rsid w:val="001F2A5A"/>
    <w:rsid w:val="00283F0D"/>
    <w:rsid w:val="00395E89"/>
    <w:rsid w:val="005D6D07"/>
    <w:rsid w:val="00616410"/>
    <w:rsid w:val="00881435"/>
    <w:rsid w:val="008A54B6"/>
    <w:rsid w:val="009E065F"/>
    <w:rsid w:val="00ED390A"/>
    <w:rsid w:val="00FA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0D0BD0"/>
    <w:rPr>
      <w:rFonts w:cs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0BD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0BD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0BD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0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D0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D0BD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D0BD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D0BD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D0BD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0BD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D0BD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D0BD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D0B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D0B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D0B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D0B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D0B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D0BD0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rsid w:val="000D0BD0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D0BD0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D0BD0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D0BD0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0D0BD0"/>
    <w:rPr>
      <w:b/>
      <w:bCs/>
    </w:rPr>
  </w:style>
  <w:style w:type="character" w:styleId="Emphasis">
    <w:name w:val="Emphasis"/>
    <w:basedOn w:val="DefaultParagraphFont"/>
    <w:uiPriority w:val="99"/>
    <w:qFormat/>
    <w:rsid w:val="000D0BD0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  <w:rsid w:val="000D0BD0"/>
  </w:style>
  <w:style w:type="paragraph" w:styleId="ListParagraph">
    <w:name w:val="List Paragraph"/>
    <w:basedOn w:val="Normal"/>
    <w:uiPriority w:val="99"/>
    <w:qFormat/>
    <w:rsid w:val="000D0BD0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0D0BD0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0D0BD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D0BD0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D0BD0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0D0BD0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0D0BD0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0D0B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0D0BD0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0D0BD0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D0BD0"/>
    <w:pPr>
      <w:outlineLvl w:val="9"/>
    </w:pPr>
  </w:style>
  <w:style w:type="table" w:styleId="TableGrid">
    <w:name w:val="Table Grid"/>
    <w:basedOn w:val="TableNormal"/>
    <w:uiPriority w:val="99"/>
    <w:rsid w:val="000D0BD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D6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E5B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177</Words>
  <Characters>1013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4</cp:revision>
  <cp:lastPrinted>2012-03-02T05:51:00Z</cp:lastPrinted>
  <dcterms:created xsi:type="dcterms:W3CDTF">2012-03-01T11:15:00Z</dcterms:created>
  <dcterms:modified xsi:type="dcterms:W3CDTF">2012-03-02T05:52:00Z</dcterms:modified>
</cp:coreProperties>
</file>